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8E" w:rsidRDefault="007C06B0" w:rsidP="007C06B0">
      <w:pPr>
        <w:ind w:left="7080"/>
      </w:pPr>
      <w:r>
        <w:t>Obec Sadov</w:t>
      </w:r>
    </w:p>
    <w:p w:rsidR="007C06B0" w:rsidRDefault="007C06B0" w:rsidP="007C06B0">
      <w:pPr>
        <w:ind w:left="7080"/>
      </w:pPr>
      <w:r>
        <w:t>Sadov 34</w:t>
      </w:r>
    </w:p>
    <w:p w:rsidR="007C06B0" w:rsidRDefault="007C06B0" w:rsidP="007C06B0">
      <w:pPr>
        <w:ind w:left="7080"/>
      </w:pPr>
      <w:r>
        <w:t>362 61 Sadov</w:t>
      </w:r>
    </w:p>
    <w:p w:rsidR="00F813F3" w:rsidRDefault="00F813F3" w:rsidP="0026505E"/>
    <w:p w:rsidR="00F813F3" w:rsidRPr="00260746" w:rsidRDefault="00260746" w:rsidP="00260746">
      <w:pPr>
        <w:jc w:val="center"/>
        <w:rPr>
          <w:b/>
          <w:sz w:val="44"/>
          <w:szCs w:val="44"/>
          <w:u w:val="single"/>
        </w:rPr>
      </w:pPr>
      <w:r w:rsidRPr="00260746">
        <w:rPr>
          <w:b/>
          <w:sz w:val="44"/>
          <w:szCs w:val="44"/>
          <w:u w:val="single"/>
        </w:rPr>
        <w:t>Žádost o dotaci</w:t>
      </w:r>
    </w:p>
    <w:p w:rsidR="00F813F3" w:rsidRDefault="00F813F3" w:rsidP="0026505E"/>
    <w:p w:rsidR="0071739E" w:rsidRDefault="0071739E" w:rsidP="0026505E"/>
    <w:p w:rsidR="00F813F3" w:rsidRDefault="006F568C" w:rsidP="0026505E">
      <w:pPr>
        <w:rPr>
          <w:b/>
        </w:rPr>
      </w:pPr>
      <w:r>
        <w:rPr>
          <w:b/>
        </w:rPr>
        <w:t>1. ÚDAJE O ŽADATELI</w:t>
      </w:r>
      <w:r w:rsidR="002624CD">
        <w:rPr>
          <w:b/>
        </w:rPr>
        <w:t>:</w:t>
      </w:r>
    </w:p>
    <w:p w:rsidR="002624CD" w:rsidRDefault="002624CD" w:rsidP="0026505E">
      <w:pPr>
        <w:rPr>
          <w:b/>
        </w:rPr>
      </w:pPr>
    </w:p>
    <w:p w:rsidR="002624CD" w:rsidRDefault="002624CD" w:rsidP="0026505E">
      <w:pPr>
        <w:rPr>
          <w:b/>
        </w:rPr>
      </w:pPr>
      <w:r>
        <w:rPr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F568C" w:rsidTr="002D272F">
        <w:tc>
          <w:tcPr>
            <w:tcW w:w="1809" w:type="dxa"/>
          </w:tcPr>
          <w:p w:rsidR="006F568C" w:rsidRDefault="002D272F" w:rsidP="0026505E">
            <w:pPr>
              <w:rPr>
                <w:b/>
              </w:rPr>
            </w:pPr>
            <w:r>
              <w:rPr>
                <w:b/>
              </w:rPr>
              <w:t>Název spolku,</w:t>
            </w:r>
          </w:p>
          <w:p w:rsidR="002D272F" w:rsidRDefault="004F4A75" w:rsidP="0026505E">
            <w:pPr>
              <w:rPr>
                <w:b/>
              </w:rPr>
            </w:pPr>
            <w:r>
              <w:rPr>
                <w:b/>
              </w:rPr>
              <w:t>O</w:t>
            </w:r>
            <w:r w:rsidR="002D272F">
              <w:rPr>
                <w:b/>
              </w:rPr>
              <w:t>rganizace</w:t>
            </w:r>
            <w:r>
              <w:rPr>
                <w:b/>
              </w:rPr>
              <w:t>:</w:t>
            </w:r>
          </w:p>
          <w:p w:rsidR="002D272F" w:rsidRDefault="002D272F" w:rsidP="0026505E">
            <w:pPr>
              <w:rPr>
                <w:b/>
              </w:rPr>
            </w:pPr>
          </w:p>
        </w:tc>
        <w:tc>
          <w:tcPr>
            <w:tcW w:w="7403" w:type="dxa"/>
          </w:tcPr>
          <w:p w:rsidR="006F568C" w:rsidRDefault="006F568C" w:rsidP="0026505E">
            <w:pPr>
              <w:rPr>
                <w:b/>
              </w:rPr>
            </w:pPr>
          </w:p>
        </w:tc>
      </w:tr>
      <w:tr w:rsidR="006F568C" w:rsidTr="002D272F">
        <w:tc>
          <w:tcPr>
            <w:tcW w:w="1809" w:type="dxa"/>
          </w:tcPr>
          <w:p w:rsidR="006F568C" w:rsidRDefault="006F568C" w:rsidP="0026505E">
            <w:pPr>
              <w:rPr>
                <w:b/>
              </w:rPr>
            </w:pPr>
          </w:p>
          <w:p w:rsidR="002D272F" w:rsidRDefault="005C72A5" w:rsidP="0026505E">
            <w:pPr>
              <w:rPr>
                <w:b/>
              </w:rPr>
            </w:pPr>
            <w:r>
              <w:rPr>
                <w:b/>
              </w:rPr>
              <w:t>Adresa</w:t>
            </w:r>
            <w:r w:rsidR="004F4A75">
              <w:rPr>
                <w:b/>
              </w:rPr>
              <w:t>:</w:t>
            </w:r>
          </w:p>
          <w:p w:rsidR="005C72A5" w:rsidRDefault="005C72A5" w:rsidP="0026505E">
            <w:pPr>
              <w:rPr>
                <w:b/>
              </w:rPr>
            </w:pPr>
          </w:p>
        </w:tc>
        <w:tc>
          <w:tcPr>
            <w:tcW w:w="7403" w:type="dxa"/>
          </w:tcPr>
          <w:p w:rsidR="006F568C" w:rsidRDefault="006F568C" w:rsidP="0026505E">
            <w:pPr>
              <w:rPr>
                <w:b/>
              </w:rPr>
            </w:pPr>
          </w:p>
        </w:tc>
      </w:tr>
      <w:tr w:rsidR="006F568C" w:rsidTr="002D272F">
        <w:tc>
          <w:tcPr>
            <w:tcW w:w="1809" w:type="dxa"/>
          </w:tcPr>
          <w:p w:rsidR="006F568C" w:rsidRDefault="006F568C" w:rsidP="0026505E">
            <w:pPr>
              <w:rPr>
                <w:b/>
              </w:rPr>
            </w:pPr>
          </w:p>
          <w:p w:rsidR="002D272F" w:rsidRDefault="005C72A5" w:rsidP="0026505E">
            <w:pPr>
              <w:rPr>
                <w:b/>
              </w:rPr>
            </w:pPr>
            <w:r>
              <w:rPr>
                <w:b/>
              </w:rPr>
              <w:t>IČO, RČ</w:t>
            </w:r>
            <w:r w:rsidR="004F4A75">
              <w:rPr>
                <w:b/>
              </w:rPr>
              <w:t>:</w:t>
            </w:r>
          </w:p>
        </w:tc>
        <w:tc>
          <w:tcPr>
            <w:tcW w:w="7403" w:type="dxa"/>
          </w:tcPr>
          <w:p w:rsidR="006F568C" w:rsidRDefault="006F568C" w:rsidP="0026505E">
            <w:pPr>
              <w:rPr>
                <w:b/>
              </w:rPr>
            </w:pPr>
          </w:p>
        </w:tc>
      </w:tr>
      <w:tr w:rsidR="006F568C" w:rsidTr="002D272F">
        <w:tc>
          <w:tcPr>
            <w:tcW w:w="1809" w:type="dxa"/>
          </w:tcPr>
          <w:p w:rsidR="002D272F" w:rsidRDefault="005C72A5" w:rsidP="0026505E">
            <w:pPr>
              <w:rPr>
                <w:b/>
              </w:rPr>
            </w:pPr>
            <w:r>
              <w:rPr>
                <w:b/>
              </w:rPr>
              <w:t>Bankovní spojení</w:t>
            </w:r>
            <w:r w:rsidR="004F4A75">
              <w:rPr>
                <w:b/>
              </w:rPr>
              <w:t>:</w:t>
            </w:r>
          </w:p>
        </w:tc>
        <w:tc>
          <w:tcPr>
            <w:tcW w:w="7403" w:type="dxa"/>
          </w:tcPr>
          <w:p w:rsidR="006F568C" w:rsidRDefault="006F568C" w:rsidP="0026505E">
            <w:pPr>
              <w:rPr>
                <w:b/>
              </w:rPr>
            </w:pPr>
          </w:p>
        </w:tc>
      </w:tr>
      <w:tr w:rsidR="006F568C" w:rsidTr="002D272F">
        <w:tc>
          <w:tcPr>
            <w:tcW w:w="1809" w:type="dxa"/>
          </w:tcPr>
          <w:p w:rsidR="002D272F" w:rsidRDefault="004F4A75" w:rsidP="0026505E">
            <w:pPr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7403" w:type="dxa"/>
          </w:tcPr>
          <w:p w:rsidR="006F568C" w:rsidRDefault="006F568C" w:rsidP="0026505E">
            <w:pPr>
              <w:rPr>
                <w:b/>
              </w:rPr>
            </w:pPr>
          </w:p>
        </w:tc>
      </w:tr>
      <w:tr w:rsidR="00DF6943" w:rsidTr="002D272F">
        <w:tc>
          <w:tcPr>
            <w:tcW w:w="1809" w:type="dxa"/>
          </w:tcPr>
          <w:p w:rsidR="00DF6943" w:rsidRDefault="0006449E" w:rsidP="0026505E">
            <w:pPr>
              <w:rPr>
                <w:b/>
              </w:rPr>
            </w:pPr>
            <w:r>
              <w:rPr>
                <w:b/>
              </w:rPr>
              <w:t>Telefon, e-mail, DS</w:t>
            </w:r>
          </w:p>
        </w:tc>
        <w:tc>
          <w:tcPr>
            <w:tcW w:w="7403" w:type="dxa"/>
          </w:tcPr>
          <w:p w:rsidR="00DF6943" w:rsidRDefault="00DF6943" w:rsidP="0026505E">
            <w:pPr>
              <w:rPr>
                <w:b/>
              </w:rPr>
            </w:pPr>
          </w:p>
        </w:tc>
      </w:tr>
    </w:tbl>
    <w:p w:rsidR="006F568C" w:rsidRPr="006F568C" w:rsidRDefault="006F568C" w:rsidP="0026505E">
      <w:pPr>
        <w:rPr>
          <w:b/>
        </w:rPr>
      </w:pPr>
    </w:p>
    <w:p w:rsidR="00F813F3" w:rsidRPr="002E74F5" w:rsidRDefault="002E74F5" w:rsidP="0026505E">
      <w:pPr>
        <w:rPr>
          <w:b/>
        </w:rPr>
      </w:pPr>
      <w:r w:rsidRPr="002E74F5">
        <w:rPr>
          <w:b/>
        </w:rPr>
        <w:t>Fyzická osoba (podnikatel)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F47F5" w:rsidTr="007F47F5">
        <w:tc>
          <w:tcPr>
            <w:tcW w:w="1809" w:type="dxa"/>
          </w:tcPr>
          <w:p w:rsidR="007F47F5" w:rsidRPr="007F47F5" w:rsidRDefault="007F47F5" w:rsidP="0026505E">
            <w:pPr>
              <w:rPr>
                <w:b/>
              </w:rPr>
            </w:pPr>
            <w:r w:rsidRPr="007F47F5">
              <w:rPr>
                <w:b/>
              </w:rPr>
              <w:t>Jméno a příjmení</w:t>
            </w:r>
            <w:r>
              <w:rPr>
                <w:b/>
              </w:rPr>
              <w:t>:</w:t>
            </w:r>
          </w:p>
        </w:tc>
        <w:tc>
          <w:tcPr>
            <w:tcW w:w="7403" w:type="dxa"/>
          </w:tcPr>
          <w:p w:rsidR="007F47F5" w:rsidRDefault="007F47F5" w:rsidP="0026505E"/>
        </w:tc>
      </w:tr>
      <w:tr w:rsidR="007F47F5" w:rsidTr="007F47F5">
        <w:tc>
          <w:tcPr>
            <w:tcW w:w="1809" w:type="dxa"/>
          </w:tcPr>
          <w:p w:rsidR="007F47F5" w:rsidRPr="00224102" w:rsidRDefault="00224102" w:rsidP="0026505E">
            <w:pPr>
              <w:rPr>
                <w:b/>
              </w:rPr>
            </w:pPr>
            <w:r>
              <w:rPr>
                <w:b/>
              </w:rPr>
              <w:t>Datum narození</w:t>
            </w:r>
            <w:r w:rsidR="004C5C99">
              <w:rPr>
                <w:b/>
              </w:rPr>
              <w:t>, IČO:</w:t>
            </w:r>
          </w:p>
        </w:tc>
        <w:tc>
          <w:tcPr>
            <w:tcW w:w="7403" w:type="dxa"/>
          </w:tcPr>
          <w:p w:rsidR="007F47F5" w:rsidRDefault="007F47F5" w:rsidP="0026505E"/>
        </w:tc>
      </w:tr>
      <w:tr w:rsidR="007F47F5" w:rsidTr="007F47F5">
        <w:tc>
          <w:tcPr>
            <w:tcW w:w="1809" w:type="dxa"/>
          </w:tcPr>
          <w:p w:rsidR="003F3EE5" w:rsidRDefault="003F3EE5" w:rsidP="0026505E">
            <w:pPr>
              <w:rPr>
                <w:b/>
              </w:rPr>
            </w:pPr>
          </w:p>
          <w:p w:rsidR="003F3EE5" w:rsidRDefault="003F3EE5" w:rsidP="0026505E">
            <w:pPr>
              <w:rPr>
                <w:b/>
              </w:rPr>
            </w:pPr>
            <w:r w:rsidRPr="003F3EE5">
              <w:rPr>
                <w:b/>
              </w:rPr>
              <w:t>Adresa</w:t>
            </w:r>
            <w:r>
              <w:rPr>
                <w:b/>
              </w:rPr>
              <w:t>:</w:t>
            </w:r>
          </w:p>
          <w:p w:rsidR="000969E9" w:rsidRPr="003F3EE5" w:rsidRDefault="000969E9" w:rsidP="0026505E">
            <w:pPr>
              <w:rPr>
                <w:b/>
              </w:rPr>
            </w:pPr>
          </w:p>
        </w:tc>
        <w:tc>
          <w:tcPr>
            <w:tcW w:w="7403" w:type="dxa"/>
          </w:tcPr>
          <w:p w:rsidR="007F47F5" w:rsidRDefault="007F47F5" w:rsidP="0026505E"/>
        </w:tc>
      </w:tr>
      <w:tr w:rsidR="007F47F5" w:rsidTr="007F47F5">
        <w:tc>
          <w:tcPr>
            <w:tcW w:w="1809" w:type="dxa"/>
          </w:tcPr>
          <w:p w:rsidR="007F47F5" w:rsidRPr="004C5C99" w:rsidRDefault="004C5C99" w:rsidP="0026505E">
            <w:pPr>
              <w:rPr>
                <w:b/>
              </w:rPr>
            </w:pPr>
            <w:r w:rsidRPr="004C5C99">
              <w:rPr>
                <w:b/>
              </w:rPr>
              <w:t>Bankovní spojení:</w:t>
            </w:r>
          </w:p>
        </w:tc>
        <w:tc>
          <w:tcPr>
            <w:tcW w:w="7403" w:type="dxa"/>
          </w:tcPr>
          <w:p w:rsidR="007F47F5" w:rsidRDefault="007F47F5" w:rsidP="0026505E"/>
        </w:tc>
      </w:tr>
      <w:tr w:rsidR="004C5C99" w:rsidTr="007F47F5">
        <w:tc>
          <w:tcPr>
            <w:tcW w:w="1809" w:type="dxa"/>
          </w:tcPr>
          <w:p w:rsidR="00697FAB" w:rsidRDefault="0006449E" w:rsidP="0026505E">
            <w:pPr>
              <w:rPr>
                <w:b/>
              </w:rPr>
            </w:pPr>
            <w:r w:rsidRPr="0006449E">
              <w:rPr>
                <w:b/>
              </w:rPr>
              <w:t xml:space="preserve">Telefon, </w:t>
            </w:r>
          </w:p>
          <w:p w:rsidR="0006449E" w:rsidRPr="004C5C99" w:rsidRDefault="0006449E" w:rsidP="0026505E">
            <w:pPr>
              <w:rPr>
                <w:b/>
              </w:rPr>
            </w:pPr>
            <w:r w:rsidRPr="0006449E">
              <w:rPr>
                <w:b/>
              </w:rPr>
              <w:t>e-mail</w:t>
            </w:r>
            <w:r w:rsidR="00697FAB">
              <w:rPr>
                <w:b/>
              </w:rPr>
              <w:t>:</w:t>
            </w:r>
          </w:p>
        </w:tc>
        <w:tc>
          <w:tcPr>
            <w:tcW w:w="7403" w:type="dxa"/>
          </w:tcPr>
          <w:p w:rsidR="004C5C99" w:rsidRDefault="004C5C99" w:rsidP="0026505E"/>
        </w:tc>
      </w:tr>
    </w:tbl>
    <w:p w:rsidR="00F813F3" w:rsidRDefault="00F813F3" w:rsidP="0026505E"/>
    <w:p w:rsidR="00F813F3" w:rsidRPr="00697FAB" w:rsidRDefault="00697FAB" w:rsidP="0026505E">
      <w:pPr>
        <w:rPr>
          <w:b/>
        </w:rPr>
      </w:pPr>
      <w:r>
        <w:rPr>
          <w:b/>
        </w:rPr>
        <w:t>2. Požadovaná částka: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E20F2" w:rsidTr="002E20F2">
        <w:tc>
          <w:tcPr>
            <w:tcW w:w="2943" w:type="dxa"/>
          </w:tcPr>
          <w:p w:rsidR="002E20F2" w:rsidRDefault="002E20F2" w:rsidP="0026505E"/>
          <w:p w:rsidR="002E20F2" w:rsidRDefault="002E20F2" w:rsidP="0026505E"/>
        </w:tc>
      </w:tr>
    </w:tbl>
    <w:p w:rsidR="00F813F3" w:rsidRDefault="00F813F3" w:rsidP="0026505E"/>
    <w:p w:rsidR="00F813F3" w:rsidRDefault="002E20F2" w:rsidP="0026505E">
      <w:pPr>
        <w:rPr>
          <w:b/>
        </w:rPr>
      </w:pPr>
      <w:r w:rsidRPr="002E20F2">
        <w:rPr>
          <w:b/>
        </w:rPr>
        <w:t xml:space="preserve">3. </w:t>
      </w:r>
      <w:r w:rsidR="00FA6E76">
        <w:rPr>
          <w:b/>
        </w:rPr>
        <w:t>Účel čerpání dotace – název akce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E37" w:rsidTr="00252E37">
        <w:trPr>
          <w:trHeight w:val="1475"/>
        </w:trPr>
        <w:tc>
          <w:tcPr>
            <w:tcW w:w="9212" w:type="dxa"/>
          </w:tcPr>
          <w:p w:rsidR="00252E37" w:rsidRDefault="00252E37" w:rsidP="0026505E">
            <w:pPr>
              <w:rPr>
                <w:b/>
              </w:rPr>
            </w:pPr>
          </w:p>
          <w:p w:rsidR="007C06B0" w:rsidRDefault="007C06B0" w:rsidP="0026505E">
            <w:pPr>
              <w:rPr>
                <w:b/>
              </w:rPr>
            </w:pPr>
          </w:p>
          <w:p w:rsidR="007C06B0" w:rsidRDefault="007C06B0" w:rsidP="0026505E">
            <w:pPr>
              <w:rPr>
                <w:b/>
              </w:rPr>
            </w:pPr>
          </w:p>
          <w:p w:rsidR="007C06B0" w:rsidRDefault="007C06B0" w:rsidP="0026505E">
            <w:pPr>
              <w:rPr>
                <w:b/>
              </w:rPr>
            </w:pPr>
          </w:p>
          <w:p w:rsidR="007C06B0" w:rsidRDefault="007C06B0" w:rsidP="0026505E">
            <w:pPr>
              <w:rPr>
                <w:b/>
              </w:rPr>
            </w:pPr>
          </w:p>
          <w:p w:rsidR="007C06B0" w:rsidRDefault="007C06B0" w:rsidP="0026505E">
            <w:pPr>
              <w:rPr>
                <w:b/>
              </w:rPr>
            </w:pPr>
          </w:p>
          <w:p w:rsidR="007C06B0" w:rsidRDefault="007C06B0" w:rsidP="0026505E">
            <w:pPr>
              <w:rPr>
                <w:b/>
              </w:rPr>
            </w:pPr>
          </w:p>
          <w:p w:rsidR="007C06B0" w:rsidRDefault="007C06B0" w:rsidP="0026505E">
            <w:pPr>
              <w:rPr>
                <w:b/>
              </w:rPr>
            </w:pPr>
          </w:p>
        </w:tc>
      </w:tr>
    </w:tbl>
    <w:p w:rsidR="00252E37" w:rsidRPr="002E20F2" w:rsidRDefault="004F12D2" w:rsidP="0026505E">
      <w:pPr>
        <w:rPr>
          <w:b/>
        </w:rPr>
      </w:pPr>
      <w:r>
        <w:rPr>
          <w:b/>
        </w:rPr>
        <w:lastRenderedPageBreak/>
        <w:t>4. Doba</w:t>
      </w:r>
      <w:r w:rsidR="001C662B">
        <w:rPr>
          <w:b/>
        </w:rPr>
        <w:t>,</w:t>
      </w:r>
      <w:r>
        <w:rPr>
          <w:b/>
        </w:rPr>
        <w:t xml:space="preserve"> v níž má být dosaženo účelu.</w:t>
      </w:r>
      <w:r w:rsidR="001C662B">
        <w:rPr>
          <w:b/>
        </w:rPr>
        <w:t>:</w:t>
      </w:r>
      <w:r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662B" w:rsidTr="001C662B">
        <w:tc>
          <w:tcPr>
            <w:tcW w:w="9212" w:type="dxa"/>
          </w:tcPr>
          <w:p w:rsidR="001C662B" w:rsidRDefault="001C662B" w:rsidP="00A06D16"/>
          <w:p w:rsidR="001C662B" w:rsidRDefault="001C662B" w:rsidP="00A06D16"/>
        </w:tc>
      </w:tr>
    </w:tbl>
    <w:p w:rsidR="007A4C08" w:rsidRDefault="007A4C08" w:rsidP="00A06D16"/>
    <w:p w:rsidR="000B29FF" w:rsidRDefault="001C662B" w:rsidP="006F6ABD">
      <w:pPr>
        <w:rPr>
          <w:b/>
        </w:rPr>
      </w:pPr>
      <w:r>
        <w:rPr>
          <w:b/>
        </w:rPr>
        <w:t xml:space="preserve">5. </w:t>
      </w:r>
      <w:r w:rsidR="000B29FF">
        <w:rPr>
          <w:b/>
        </w:rPr>
        <w:t>Odůvodnění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29FF" w:rsidTr="000B29FF">
        <w:trPr>
          <w:trHeight w:val="2840"/>
        </w:trPr>
        <w:tc>
          <w:tcPr>
            <w:tcW w:w="9212" w:type="dxa"/>
          </w:tcPr>
          <w:p w:rsidR="000B29FF" w:rsidRDefault="000B29FF" w:rsidP="006F6ABD"/>
        </w:tc>
      </w:tr>
    </w:tbl>
    <w:p w:rsidR="00104CC9" w:rsidRDefault="00104CC9" w:rsidP="006F6ABD">
      <w:r>
        <w:tab/>
      </w:r>
      <w:r>
        <w:tab/>
      </w:r>
      <w:r>
        <w:tab/>
      </w:r>
      <w:r>
        <w:tab/>
      </w:r>
      <w:r>
        <w:tab/>
      </w:r>
      <w:r>
        <w:tab/>
      </w:r>
      <w:r w:rsidR="00F966AC">
        <w:t xml:space="preserve">           </w:t>
      </w:r>
      <w:r>
        <w:tab/>
      </w:r>
      <w:r w:rsidR="00F966AC">
        <w:t xml:space="preserve">     </w:t>
      </w:r>
    </w:p>
    <w:p w:rsidR="00BD5BEF" w:rsidRDefault="000B29FF" w:rsidP="004B607B">
      <w:r>
        <w:rPr>
          <w:b/>
        </w:rPr>
        <w:t xml:space="preserve">6. </w:t>
      </w:r>
      <w:r w:rsidR="00787525">
        <w:rPr>
          <w:b/>
        </w:rPr>
        <w:t>Identifikace (pouze právnické osoby):</w:t>
      </w:r>
      <w:r w:rsidR="00A57C7D">
        <w:tab/>
      </w:r>
    </w:p>
    <w:p w:rsidR="004922AE" w:rsidRDefault="004922AE" w:rsidP="00A06D16"/>
    <w:p w:rsidR="00787525" w:rsidRDefault="007D48FA" w:rsidP="007D48FA">
      <w:pPr>
        <w:pStyle w:val="Odstavecseseznamem"/>
        <w:numPr>
          <w:ilvl w:val="0"/>
          <w:numId w:val="4"/>
        </w:numPr>
      </w:pPr>
      <w:r>
        <w:t>O</w:t>
      </w:r>
      <w:r w:rsidR="00591602">
        <w:t>soby</w:t>
      </w:r>
      <w:r>
        <w:t xml:space="preserve"> zastupující právnickou osobu s uvedením právního důvodu zastoupení</w:t>
      </w:r>
      <w:r w:rsidR="001F3499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499" w:rsidTr="001F3499">
        <w:tc>
          <w:tcPr>
            <w:tcW w:w="9212" w:type="dxa"/>
          </w:tcPr>
          <w:p w:rsidR="001F3499" w:rsidRDefault="001F3499" w:rsidP="001F3499"/>
          <w:p w:rsidR="001F3499" w:rsidRDefault="001F3499" w:rsidP="001F3499"/>
          <w:p w:rsidR="001F3499" w:rsidRDefault="001F3499" w:rsidP="001F3499"/>
          <w:p w:rsidR="001F3499" w:rsidRDefault="001F3499" w:rsidP="001F3499"/>
        </w:tc>
      </w:tr>
    </w:tbl>
    <w:p w:rsidR="001F3499" w:rsidRDefault="001F3499" w:rsidP="001F3499"/>
    <w:p w:rsidR="001F3499" w:rsidRDefault="001F3499" w:rsidP="001F3499">
      <w:pPr>
        <w:pStyle w:val="Odstavecseseznamem"/>
        <w:numPr>
          <w:ilvl w:val="0"/>
          <w:numId w:val="4"/>
        </w:numPr>
      </w:pPr>
      <w:r>
        <w:t>Osoby s podílem v této právnické osobě: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499" w:rsidTr="001F3499">
        <w:tc>
          <w:tcPr>
            <w:tcW w:w="9212" w:type="dxa"/>
          </w:tcPr>
          <w:p w:rsidR="001F3499" w:rsidRDefault="001F3499" w:rsidP="001F3499"/>
          <w:p w:rsidR="001F3499" w:rsidRDefault="001F3499" w:rsidP="001F3499"/>
          <w:p w:rsidR="001F3499" w:rsidRDefault="001F3499" w:rsidP="001F3499"/>
          <w:p w:rsidR="001F3499" w:rsidRDefault="001F3499" w:rsidP="001F3499"/>
        </w:tc>
      </w:tr>
    </w:tbl>
    <w:p w:rsidR="001F3499" w:rsidRDefault="001F3499" w:rsidP="001F3499"/>
    <w:p w:rsidR="001F3499" w:rsidRDefault="00A955A3" w:rsidP="001F3499">
      <w:pPr>
        <w:pStyle w:val="Odstavecseseznamem"/>
        <w:numPr>
          <w:ilvl w:val="0"/>
          <w:numId w:val="4"/>
        </w:numPr>
      </w:pPr>
      <w:r>
        <w:t>Osoby, v nichž má přímý podíl a výše tohoto podílu: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5A3" w:rsidTr="00A955A3">
        <w:tc>
          <w:tcPr>
            <w:tcW w:w="9212" w:type="dxa"/>
          </w:tcPr>
          <w:p w:rsidR="00A955A3" w:rsidRDefault="00A955A3" w:rsidP="00A955A3"/>
          <w:p w:rsidR="00A955A3" w:rsidRDefault="00A955A3" w:rsidP="00A955A3"/>
          <w:p w:rsidR="00A955A3" w:rsidRDefault="00A955A3" w:rsidP="00A955A3"/>
          <w:p w:rsidR="00A955A3" w:rsidRDefault="00A955A3" w:rsidP="00A955A3"/>
        </w:tc>
      </w:tr>
    </w:tbl>
    <w:p w:rsidR="00A955A3" w:rsidRDefault="00A955A3" w:rsidP="00A955A3"/>
    <w:p w:rsidR="00A955A3" w:rsidRDefault="00F34D7A" w:rsidP="00A955A3">
      <w:pPr>
        <w:rPr>
          <w:b/>
        </w:rPr>
      </w:pPr>
      <w:r>
        <w:rPr>
          <w:b/>
        </w:rPr>
        <w:t>7. Seznam případných příloh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01ED" w:rsidTr="001C01ED">
        <w:tc>
          <w:tcPr>
            <w:tcW w:w="9212" w:type="dxa"/>
          </w:tcPr>
          <w:p w:rsidR="001C01ED" w:rsidRDefault="001C01ED" w:rsidP="00A955A3">
            <w:pPr>
              <w:rPr>
                <w:b/>
              </w:rPr>
            </w:pPr>
          </w:p>
        </w:tc>
      </w:tr>
      <w:tr w:rsidR="001C01ED" w:rsidTr="001C01ED">
        <w:tc>
          <w:tcPr>
            <w:tcW w:w="9212" w:type="dxa"/>
          </w:tcPr>
          <w:p w:rsidR="001C01ED" w:rsidRDefault="001C01ED" w:rsidP="00A955A3">
            <w:pPr>
              <w:rPr>
                <w:b/>
              </w:rPr>
            </w:pPr>
          </w:p>
        </w:tc>
      </w:tr>
      <w:tr w:rsidR="001C01ED" w:rsidTr="001C01ED">
        <w:tc>
          <w:tcPr>
            <w:tcW w:w="9212" w:type="dxa"/>
          </w:tcPr>
          <w:p w:rsidR="001C01ED" w:rsidRDefault="001C01ED" w:rsidP="00A955A3">
            <w:pPr>
              <w:rPr>
                <w:b/>
              </w:rPr>
            </w:pPr>
          </w:p>
        </w:tc>
      </w:tr>
      <w:tr w:rsidR="001C01ED" w:rsidTr="001C01ED">
        <w:tc>
          <w:tcPr>
            <w:tcW w:w="9212" w:type="dxa"/>
          </w:tcPr>
          <w:p w:rsidR="001C01ED" w:rsidRDefault="001C01ED" w:rsidP="00A955A3">
            <w:pPr>
              <w:rPr>
                <w:b/>
              </w:rPr>
            </w:pPr>
          </w:p>
        </w:tc>
      </w:tr>
    </w:tbl>
    <w:p w:rsidR="00F34D7A" w:rsidRDefault="00F34D7A" w:rsidP="00A955A3">
      <w:pPr>
        <w:rPr>
          <w:b/>
        </w:rPr>
      </w:pPr>
    </w:p>
    <w:p w:rsidR="005B095E" w:rsidRDefault="005B095E" w:rsidP="00A955A3">
      <w:pPr>
        <w:rPr>
          <w:b/>
        </w:rPr>
        <w:sectPr w:rsidR="005B095E" w:rsidSect="00F813F3">
          <w:footerReference w:type="default" r:id="rId8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p w:rsidR="001C01ED" w:rsidRDefault="0071739E" w:rsidP="00A955A3">
      <w:pPr>
        <w:rPr>
          <w:b/>
        </w:rPr>
      </w:pPr>
      <w:r>
        <w:rPr>
          <w:b/>
        </w:rPr>
        <w:lastRenderedPageBreak/>
        <w:t>Datum</w:t>
      </w:r>
      <w:r w:rsidR="001C01ED">
        <w:rPr>
          <w:b/>
        </w:rPr>
        <w:t xml:space="preserve"> vyhotovení žádosti</w:t>
      </w:r>
    </w:p>
    <w:p w:rsidR="00E846BA" w:rsidRPr="00F34D7A" w:rsidRDefault="00E846BA" w:rsidP="00A955A3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</w:tblGrid>
      <w:tr w:rsidR="005B095E" w:rsidTr="00ED3CB7">
        <w:tc>
          <w:tcPr>
            <w:tcW w:w="2660" w:type="dxa"/>
          </w:tcPr>
          <w:p w:rsidR="005B095E" w:rsidRDefault="005B095E" w:rsidP="00357051"/>
          <w:p w:rsidR="005B095E" w:rsidRDefault="005B095E" w:rsidP="00357051"/>
          <w:p w:rsidR="005B095E" w:rsidRDefault="005B095E" w:rsidP="00357051"/>
        </w:tc>
      </w:tr>
    </w:tbl>
    <w:p w:rsidR="005B095E" w:rsidRDefault="005B095E" w:rsidP="00357051"/>
    <w:p w:rsidR="00471ECC" w:rsidRDefault="00471ECC" w:rsidP="00357051"/>
    <w:p w:rsidR="00ED3CB7" w:rsidRDefault="005B095E" w:rsidP="00ED3CB7">
      <w:pPr>
        <w:ind w:firstLine="708"/>
        <w:rPr>
          <w:b/>
        </w:rPr>
      </w:pPr>
      <w:r w:rsidRPr="005B095E">
        <w:rPr>
          <w:b/>
        </w:rPr>
        <w:lastRenderedPageBreak/>
        <w:t>Podpis žadatele</w:t>
      </w:r>
      <w:r w:rsidR="00E846BA">
        <w:rPr>
          <w:b/>
        </w:rPr>
        <w:t xml:space="preserve"> </w:t>
      </w:r>
    </w:p>
    <w:p w:rsidR="005B095E" w:rsidRPr="00E846BA" w:rsidRDefault="00E846BA" w:rsidP="00357051">
      <w:r>
        <w:t xml:space="preserve">(v případě zastoupení </w:t>
      </w:r>
      <w:r w:rsidR="00471ECC">
        <w:t>je nutné doložit plnou</w:t>
      </w:r>
      <w:r>
        <w:t xml:space="preserve"> moc)</w:t>
      </w:r>
    </w:p>
    <w:p w:rsidR="005B095E" w:rsidRDefault="005B095E" w:rsidP="00357051"/>
    <w:p w:rsidR="005B095E" w:rsidRDefault="005B095E" w:rsidP="00357051"/>
    <w:p w:rsidR="005B095E" w:rsidRDefault="005B095E" w:rsidP="00357051"/>
    <w:p w:rsidR="005B095E" w:rsidRDefault="005B095E" w:rsidP="00357051">
      <w:pPr>
        <w:sectPr w:rsidR="005B095E" w:rsidSect="005B095E">
          <w:type w:val="continuous"/>
          <w:pgSz w:w="11906" w:h="16838"/>
          <w:pgMar w:top="899" w:right="1417" w:bottom="1417" w:left="1417" w:header="708" w:footer="708" w:gutter="0"/>
          <w:cols w:num="2" w:space="708"/>
          <w:docGrid w:linePitch="360"/>
        </w:sectPr>
      </w:pPr>
    </w:p>
    <w:p w:rsidR="00C4431D" w:rsidRPr="007D69F8" w:rsidRDefault="00F813F3" w:rsidP="00357051">
      <w:pPr>
        <w:rPr>
          <w:sz w:val="16"/>
          <w:szCs w:val="16"/>
        </w:rPr>
      </w:pPr>
      <w:r>
        <w:lastRenderedPageBreak/>
        <w:tab/>
      </w:r>
      <w:r w:rsidR="006F6ABD">
        <w:rPr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5C33D" wp14:editId="3D4FCAE2">
                <wp:simplePos x="0" y="0"/>
                <wp:positionH relativeFrom="column">
                  <wp:posOffset>533400</wp:posOffset>
                </wp:positionH>
                <wp:positionV relativeFrom="paragraph">
                  <wp:posOffset>1223010</wp:posOffset>
                </wp:positionV>
                <wp:extent cx="1143000" cy="1828800"/>
                <wp:effectExtent l="57150" t="13335" r="9525" b="4381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6.3pt" to="132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" strokecolor="white" strokeweight="1.5pt">
                <v:stroke endarrow="block"/>
              </v:line>
            </w:pict>
          </mc:Fallback>
        </mc:AlternateContent>
      </w:r>
      <w:r w:rsidR="006F6ABD">
        <w:rPr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72422" wp14:editId="2DA1F2A3">
                <wp:simplePos x="0" y="0"/>
                <wp:positionH relativeFrom="column">
                  <wp:posOffset>1371600</wp:posOffset>
                </wp:positionH>
                <wp:positionV relativeFrom="paragraph">
                  <wp:posOffset>2480310</wp:posOffset>
                </wp:positionV>
                <wp:extent cx="990600" cy="1371600"/>
                <wp:effectExtent l="57150" t="13335" r="9525" b="5334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5.3pt" to="186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" strokecolor="white" strokeweight="1.5pt">
                <v:stroke endarrow="block"/>
              </v:line>
            </w:pict>
          </mc:Fallback>
        </mc:AlternateContent>
      </w:r>
      <w:r w:rsidR="006F6ABD">
        <w:rPr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6193A" wp14:editId="6E62A0E2">
                <wp:simplePos x="0" y="0"/>
                <wp:positionH relativeFrom="column">
                  <wp:posOffset>7086600</wp:posOffset>
                </wp:positionH>
                <wp:positionV relativeFrom="paragraph">
                  <wp:posOffset>308610</wp:posOffset>
                </wp:positionV>
                <wp:extent cx="1981200" cy="114300"/>
                <wp:effectExtent l="9525" t="60960" r="28575" b="1524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4.3pt" to="71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" strokecolor="white" strokeweight="1.5pt">
                <v:stroke endarrow="block"/>
              </v:line>
            </w:pict>
          </mc:Fallback>
        </mc:AlternateContent>
      </w:r>
      <w:r w:rsidR="006F6ABD">
        <w:rPr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2DDA2" wp14:editId="46BD8078">
                <wp:simplePos x="0" y="0"/>
                <wp:positionH relativeFrom="column">
                  <wp:posOffset>4572000</wp:posOffset>
                </wp:positionH>
                <wp:positionV relativeFrom="paragraph">
                  <wp:posOffset>1680210</wp:posOffset>
                </wp:positionV>
                <wp:extent cx="3429000" cy="800100"/>
                <wp:effectExtent l="9525" t="60960" r="38100" b="1524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2.3pt" to="630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" strokecolor="white" strokeweight="1.5pt">
                <v:stroke endarrow="block"/>
              </v:line>
            </w:pict>
          </mc:Fallback>
        </mc:AlternateContent>
      </w:r>
    </w:p>
    <w:sectPr w:rsidR="00C4431D" w:rsidRPr="007D69F8" w:rsidSect="005B095E">
      <w:type w:val="continuous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99" w:rsidRDefault="00027B99">
      <w:r>
        <w:separator/>
      </w:r>
    </w:p>
  </w:endnote>
  <w:endnote w:type="continuationSeparator" w:id="0">
    <w:p w:rsidR="00027B99" w:rsidRDefault="000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19729"/>
      <w:docPartObj>
        <w:docPartGallery w:val="Page Numbers (Bottom of Page)"/>
        <w:docPartUnique/>
      </w:docPartObj>
    </w:sdtPr>
    <w:sdtEndPr/>
    <w:sdtContent>
      <w:p w:rsidR="007C06B0" w:rsidRDefault="007C06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76">
          <w:rPr>
            <w:noProof/>
          </w:rPr>
          <w:t>1</w:t>
        </w:r>
        <w:r>
          <w:fldChar w:fldCharType="end"/>
        </w:r>
      </w:p>
    </w:sdtContent>
  </w:sdt>
  <w:p w:rsidR="00D57801" w:rsidRPr="00357051" w:rsidRDefault="00D57801" w:rsidP="00960B2C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99" w:rsidRDefault="00027B99">
      <w:r>
        <w:separator/>
      </w:r>
    </w:p>
  </w:footnote>
  <w:footnote w:type="continuationSeparator" w:id="0">
    <w:p w:rsidR="00027B99" w:rsidRDefault="0002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28"/>
    <w:multiLevelType w:val="hybridMultilevel"/>
    <w:tmpl w:val="FF26E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2011"/>
    <w:multiLevelType w:val="hybridMultilevel"/>
    <w:tmpl w:val="39F62172"/>
    <w:lvl w:ilvl="0" w:tplc="9EE8A8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278442F"/>
    <w:multiLevelType w:val="hybridMultilevel"/>
    <w:tmpl w:val="35E4B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31F49"/>
    <w:multiLevelType w:val="hybridMultilevel"/>
    <w:tmpl w:val="20F0F452"/>
    <w:lvl w:ilvl="0" w:tplc="62969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7"/>
    <w:rsid w:val="00005275"/>
    <w:rsid w:val="00013FFA"/>
    <w:rsid w:val="0002236C"/>
    <w:rsid w:val="00026527"/>
    <w:rsid w:val="00027B99"/>
    <w:rsid w:val="00033205"/>
    <w:rsid w:val="000359DC"/>
    <w:rsid w:val="000374EE"/>
    <w:rsid w:val="00051256"/>
    <w:rsid w:val="00051544"/>
    <w:rsid w:val="0006449E"/>
    <w:rsid w:val="00086406"/>
    <w:rsid w:val="00090D83"/>
    <w:rsid w:val="00092218"/>
    <w:rsid w:val="0009456E"/>
    <w:rsid w:val="000969E9"/>
    <w:rsid w:val="000B066C"/>
    <w:rsid w:val="000B29FF"/>
    <w:rsid w:val="000C3825"/>
    <w:rsid w:val="000F12AE"/>
    <w:rsid w:val="00101457"/>
    <w:rsid w:val="00104CC9"/>
    <w:rsid w:val="001068FB"/>
    <w:rsid w:val="0011389C"/>
    <w:rsid w:val="00126A6A"/>
    <w:rsid w:val="0013116F"/>
    <w:rsid w:val="0014359E"/>
    <w:rsid w:val="001512CB"/>
    <w:rsid w:val="00152CA2"/>
    <w:rsid w:val="00157A0C"/>
    <w:rsid w:val="00161010"/>
    <w:rsid w:val="00162D55"/>
    <w:rsid w:val="001748FF"/>
    <w:rsid w:val="001817ED"/>
    <w:rsid w:val="001845C8"/>
    <w:rsid w:val="00187220"/>
    <w:rsid w:val="001B29AC"/>
    <w:rsid w:val="001B7A2C"/>
    <w:rsid w:val="001C01ED"/>
    <w:rsid w:val="001C662B"/>
    <w:rsid w:val="001E4C59"/>
    <w:rsid w:val="001F0D45"/>
    <w:rsid w:val="001F3499"/>
    <w:rsid w:val="001F44D6"/>
    <w:rsid w:val="00212CAB"/>
    <w:rsid w:val="00213827"/>
    <w:rsid w:val="00223E4B"/>
    <w:rsid w:val="00224102"/>
    <w:rsid w:val="00252E37"/>
    <w:rsid w:val="00260746"/>
    <w:rsid w:val="00261A85"/>
    <w:rsid w:val="002624CD"/>
    <w:rsid w:val="00263682"/>
    <w:rsid w:val="0026505E"/>
    <w:rsid w:val="00276FC4"/>
    <w:rsid w:val="002A46D3"/>
    <w:rsid w:val="002C41A7"/>
    <w:rsid w:val="002C7281"/>
    <w:rsid w:val="002D1D2C"/>
    <w:rsid w:val="002D272F"/>
    <w:rsid w:val="002D278C"/>
    <w:rsid w:val="002E20F2"/>
    <w:rsid w:val="002E74F5"/>
    <w:rsid w:val="002F4ABB"/>
    <w:rsid w:val="002F6920"/>
    <w:rsid w:val="00310CA7"/>
    <w:rsid w:val="00341D4C"/>
    <w:rsid w:val="00354AB6"/>
    <w:rsid w:val="00357051"/>
    <w:rsid w:val="00371ADB"/>
    <w:rsid w:val="00371D35"/>
    <w:rsid w:val="003756A2"/>
    <w:rsid w:val="00383D98"/>
    <w:rsid w:val="00392BBC"/>
    <w:rsid w:val="003972DC"/>
    <w:rsid w:val="003B5170"/>
    <w:rsid w:val="003C0A15"/>
    <w:rsid w:val="003C108D"/>
    <w:rsid w:val="003C1B8E"/>
    <w:rsid w:val="003C2BF9"/>
    <w:rsid w:val="003C7CD2"/>
    <w:rsid w:val="003D352F"/>
    <w:rsid w:val="003D7DD6"/>
    <w:rsid w:val="003F31E2"/>
    <w:rsid w:val="003F3EE5"/>
    <w:rsid w:val="004101EB"/>
    <w:rsid w:val="00412491"/>
    <w:rsid w:val="004426FA"/>
    <w:rsid w:val="00446464"/>
    <w:rsid w:val="00455331"/>
    <w:rsid w:val="00465341"/>
    <w:rsid w:val="00471ECC"/>
    <w:rsid w:val="00480690"/>
    <w:rsid w:val="00484BFD"/>
    <w:rsid w:val="00490975"/>
    <w:rsid w:val="004922AE"/>
    <w:rsid w:val="00493EB9"/>
    <w:rsid w:val="00495F88"/>
    <w:rsid w:val="004B607B"/>
    <w:rsid w:val="004C1A70"/>
    <w:rsid w:val="004C5C99"/>
    <w:rsid w:val="004D3160"/>
    <w:rsid w:val="004E12F4"/>
    <w:rsid w:val="004F12D2"/>
    <w:rsid w:val="004F4426"/>
    <w:rsid w:val="004F4A75"/>
    <w:rsid w:val="004F71EB"/>
    <w:rsid w:val="004F7A44"/>
    <w:rsid w:val="00531FDB"/>
    <w:rsid w:val="0054052D"/>
    <w:rsid w:val="00540598"/>
    <w:rsid w:val="005455C3"/>
    <w:rsid w:val="00546B2C"/>
    <w:rsid w:val="00552F88"/>
    <w:rsid w:val="005560DD"/>
    <w:rsid w:val="00575ADE"/>
    <w:rsid w:val="00591602"/>
    <w:rsid w:val="00595B4F"/>
    <w:rsid w:val="005A1CCB"/>
    <w:rsid w:val="005B095E"/>
    <w:rsid w:val="005C25B4"/>
    <w:rsid w:val="005C3D34"/>
    <w:rsid w:val="005C72A5"/>
    <w:rsid w:val="005E6829"/>
    <w:rsid w:val="005F57A3"/>
    <w:rsid w:val="0060390A"/>
    <w:rsid w:val="00663A15"/>
    <w:rsid w:val="0067013C"/>
    <w:rsid w:val="00682DCE"/>
    <w:rsid w:val="00685014"/>
    <w:rsid w:val="006901F3"/>
    <w:rsid w:val="00694063"/>
    <w:rsid w:val="00697FAB"/>
    <w:rsid w:val="006D42F2"/>
    <w:rsid w:val="006D7A94"/>
    <w:rsid w:val="006F12CC"/>
    <w:rsid w:val="006F568C"/>
    <w:rsid w:val="006F6ABD"/>
    <w:rsid w:val="0071739E"/>
    <w:rsid w:val="00735892"/>
    <w:rsid w:val="00735B02"/>
    <w:rsid w:val="007376A4"/>
    <w:rsid w:val="00746EF7"/>
    <w:rsid w:val="0077061C"/>
    <w:rsid w:val="007865DB"/>
    <w:rsid w:val="00787525"/>
    <w:rsid w:val="00793DE2"/>
    <w:rsid w:val="007A16FB"/>
    <w:rsid w:val="007A4C08"/>
    <w:rsid w:val="007B1CA7"/>
    <w:rsid w:val="007C06B0"/>
    <w:rsid w:val="007C5A82"/>
    <w:rsid w:val="007D48FA"/>
    <w:rsid w:val="007D63E6"/>
    <w:rsid w:val="007D69F8"/>
    <w:rsid w:val="007E2A02"/>
    <w:rsid w:val="007F47F5"/>
    <w:rsid w:val="008252FD"/>
    <w:rsid w:val="00853806"/>
    <w:rsid w:val="00863ECD"/>
    <w:rsid w:val="00877B30"/>
    <w:rsid w:val="00884AD3"/>
    <w:rsid w:val="00892AC9"/>
    <w:rsid w:val="00894137"/>
    <w:rsid w:val="00894654"/>
    <w:rsid w:val="008A2E3A"/>
    <w:rsid w:val="008A44AD"/>
    <w:rsid w:val="008B0B2F"/>
    <w:rsid w:val="008B5AE3"/>
    <w:rsid w:val="008C2AA1"/>
    <w:rsid w:val="008C3C34"/>
    <w:rsid w:val="008E4326"/>
    <w:rsid w:val="008F2F7A"/>
    <w:rsid w:val="008F4B88"/>
    <w:rsid w:val="008F5E4A"/>
    <w:rsid w:val="0091069C"/>
    <w:rsid w:val="00913436"/>
    <w:rsid w:val="00921F9C"/>
    <w:rsid w:val="00936D29"/>
    <w:rsid w:val="009376C0"/>
    <w:rsid w:val="00941A28"/>
    <w:rsid w:val="00952115"/>
    <w:rsid w:val="00952C98"/>
    <w:rsid w:val="00960B2C"/>
    <w:rsid w:val="009674F8"/>
    <w:rsid w:val="00974352"/>
    <w:rsid w:val="009959CA"/>
    <w:rsid w:val="009A39A5"/>
    <w:rsid w:val="009A6D2E"/>
    <w:rsid w:val="009F7DC9"/>
    <w:rsid w:val="00A00686"/>
    <w:rsid w:val="00A034F0"/>
    <w:rsid w:val="00A06D16"/>
    <w:rsid w:val="00A13C14"/>
    <w:rsid w:val="00A21A6F"/>
    <w:rsid w:val="00A22469"/>
    <w:rsid w:val="00A40FFD"/>
    <w:rsid w:val="00A4693D"/>
    <w:rsid w:val="00A57C7D"/>
    <w:rsid w:val="00A63352"/>
    <w:rsid w:val="00A75CD1"/>
    <w:rsid w:val="00A84D5F"/>
    <w:rsid w:val="00A86390"/>
    <w:rsid w:val="00A955A3"/>
    <w:rsid w:val="00AC5147"/>
    <w:rsid w:val="00AF2B7A"/>
    <w:rsid w:val="00B06E12"/>
    <w:rsid w:val="00B11F1D"/>
    <w:rsid w:val="00B431A0"/>
    <w:rsid w:val="00B56EC7"/>
    <w:rsid w:val="00B577D6"/>
    <w:rsid w:val="00B87FB5"/>
    <w:rsid w:val="00B91B3E"/>
    <w:rsid w:val="00BB4DD3"/>
    <w:rsid w:val="00BC5EE0"/>
    <w:rsid w:val="00BD5BEF"/>
    <w:rsid w:val="00BE06CB"/>
    <w:rsid w:val="00BE2E4B"/>
    <w:rsid w:val="00BF4705"/>
    <w:rsid w:val="00C10D99"/>
    <w:rsid w:val="00C22FB7"/>
    <w:rsid w:val="00C347B6"/>
    <w:rsid w:val="00C3482D"/>
    <w:rsid w:val="00C4431D"/>
    <w:rsid w:val="00C453BB"/>
    <w:rsid w:val="00C669D4"/>
    <w:rsid w:val="00CA5543"/>
    <w:rsid w:val="00CB2C84"/>
    <w:rsid w:val="00CB6789"/>
    <w:rsid w:val="00CC611C"/>
    <w:rsid w:val="00CD14DA"/>
    <w:rsid w:val="00CD36DB"/>
    <w:rsid w:val="00CE273F"/>
    <w:rsid w:val="00CE5937"/>
    <w:rsid w:val="00D1435A"/>
    <w:rsid w:val="00D14C2C"/>
    <w:rsid w:val="00D207C3"/>
    <w:rsid w:val="00D343ED"/>
    <w:rsid w:val="00D57801"/>
    <w:rsid w:val="00D70901"/>
    <w:rsid w:val="00D743FC"/>
    <w:rsid w:val="00D81113"/>
    <w:rsid w:val="00DA3619"/>
    <w:rsid w:val="00DA38B4"/>
    <w:rsid w:val="00DD31FC"/>
    <w:rsid w:val="00DE4A88"/>
    <w:rsid w:val="00DE6B45"/>
    <w:rsid w:val="00DF43E6"/>
    <w:rsid w:val="00DF6943"/>
    <w:rsid w:val="00DF6DFE"/>
    <w:rsid w:val="00E036D7"/>
    <w:rsid w:val="00E0499F"/>
    <w:rsid w:val="00E164A1"/>
    <w:rsid w:val="00E40972"/>
    <w:rsid w:val="00E45A09"/>
    <w:rsid w:val="00E54896"/>
    <w:rsid w:val="00E55179"/>
    <w:rsid w:val="00E56A1C"/>
    <w:rsid w:val="00E5790B"/>
    <w:rsid w:val="00E75286"/>
    <w:rsid w:val="00E82EDF"/>
    <w:rsid w:val="00E846BA"/>
    <w:rsid w:val="00EB467D"/>
    <w:rsid w:val="00EB77ED"/>
    <w:rsid w:val="00EC46DB"/>
    <w:rsid w:val="00ED3CB7"/>
    <w:rsid w:val="00EE18E5"/>
    <w:rsid w:val="00F07F56"/>
    <w:rsid w:val="00F10BA9"/>
    <w:rsid w:val="00F1153C"/>
    <w:rsid w:val="00F1212D"/>
    <w:rsid w:val="00F15915"/>
    <w:rsid w:val="00F203B7"/>
    <w:rsid w:val="00F23484"/>
    <w:rsid w:val="00F34D7A"/>
    <w:rsid w:val="00F374B0"/>
    <w:rsid w:val="00F641CA"/>
    <w:rsid w:val="00F813F3"/>
    <w:rsid w:val="00F94178"/>
    <w:rsid w:val="00F966AC"/>
    <w:rsid w:val="00F97150"/>
    <w:rsid w:val="00FA6E76"/>
    <w:rsid w:val="00FB7F63"/>
    <w:rsid w:val="00FD128B"/>
    <w:rsid w:val="00FD464A"/>
    <w:rsid w:val="00FD49C3"/>
    <w:rsid w:val="00FF69B2"/>
    <w:rsid w:val="00FF7426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A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570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5705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12AE"/>
    <w:rPr>
      <w:rFonts w:ascii="Tahoma" w:hAnsi="Tahoma" w:cs="Tahoma"/>
      <w:sz w:val="16"/>
      <w:szCs w:val="16"/>
    </w:rPr>
  </w:style>
  <w:style w:type="paragraph" w:customStyle="1" w:styleId="CharCharChar1CharCharCharCharCharCharCharCharChar1CharCharCharCharCharCharCharCharCharCharCharCharChar">
    <w:name w:val="Char Char Char1 Char Char Char Char Char Char Char Char Char1 Char Char Char Char Char Char Char Char Char Char Char Char Char"/>
    <w:basedOn w:val="Normln"/>
    <w:rsid w:val="00F966A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F966AC"/>
    <w:rPr>
      <w:color w:val="0000FF"/>
      <w:sz w:val="20"/>
      <w:u w:val="single"/>
    </w:rPr>
  </w:style>
  <w:style w:type="paragraph" w:styleId="Odstavecseseznamem">
    <w:name w:val="List Paragraph"/>
    <w:basedOn w:val="Normln"/>
    <w:uiPriority w:val="34"/>
    <w:qFormat/>
    <w:rsid w:val="007D48FA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0374E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06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A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570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5705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12AE"/>
    <w:rPr>
      <w:rFonts w:ascii="Tahoma" w:hAnsi="Tahoma" w:cs="Tahoma"/>
      <w:sz w:val="16"/>
      <w:szCs w:val="16"/>
    </w:rPr>
  </w:style>
  <w:style w:type="paragraph" w:customStyle="1" w:styleId="CharCharChar1CharCharCharCharCharCharCharCharChar1CharCharCharCharCharCharCharCharCharCharCharCharChar">
    <w:name w:val="Char Char Char1 Char Char Char Char Char Char Char Char Char1 Char Char Char Char Char Char Char Char Char Char Char Char Char"/>
    <w:basedOn w:val="Normln"/>
    <w:rsid w:val="00F966A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F966AC"/>
    <w:rPr>
      <w:color w:val="0000FF"/>
      <w:sz w:val="20"/>
      <w:u w:val="single"/>
    </w:rPr>
  </w:style>
  <w:style w:type="paragraph" w:styleId="Odstavecseseznamem">
    <w:name w:val="List Paragraph"/>
    <w:basedOn w:val="Normln"/>
    <w:uiPriority w:val="34"/>
    <w:qFormat/>
    <w:rsid w:val="007D48FA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0374E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0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formul&#225;&#34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formulář.dot</Template>
  <TotalTime>106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SADOVĚ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SADOVĚ</dc:title>
  <dc:creator>Obec Sadov</dc:creator>
  <cp:lastModifiedBy>místostarosta</cp:lastModifiedBy>
  <cp:revision>4</cp:revision>
  <cp:lastPrinted>2016-07-21T09:33:00Z</cp:lastPrinted>
  <dcterms:created xsi:type="dcterms:W3CDTF">2015-03-17T09:25:00Z</dcterms:created>
  <dcterms:modified xsi:type="dcterms:W3CDTF">2016-07-21T09:36:00Z</dcterms:modified>
</cp:coreProperties>
</file>