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B6" w:rsidRPr="00386F6F" w:rsidRDefault="00386F6F" w:rsidP="00DE54B6">
      <w:pPr>
        <w:spacing w:after="0"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86F6F">
        <w:rPr>
          <w:rFonts w:asciiTheme="minorHAnsi" w:hAnsiTheme="minorHAnsi" w:cstheme="minorHAnsi"/>
          <w:b/>
          <w:sz w:val="28"/>
          <w:szCs w:val="28"/>
        </w:rPr>
        <w:t>ŽÁDOST O NÁVRATNOU FINANČNÍ VÝPOMOC</w:t>
      </w:r>
    </w:p>
    <w:p w:rsidR="00F05DF6" w:rsidRPr="00386F6F" w:rsidRDefault="00DE54B6" w:rsidP="00DE54B6">
      <w:pPr>
        <w:spacing w:after="0" w:line="240" w:lineRule="atLeast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86F6F">
        <w:rPr>
          <w:rFonts w:asciiTheme="minorHAnsi" w:hAnsiTheme="minorHAnsi" w:cstheme="minorHAnsi"/>
          <w:i/>
          <w:sz w:val="24"/>
          <w:szCs w:val="24"/>
        </w:rPr>
        <w:t>(Zákon č.250/2000 Sb., o rozpočtových pravidlech územních rozpočtů, § 10a</w:t>
      </w:r>
      <w:r w:rsidR="002A15CA" w:rsidRPr="00386F6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86F6F">
        <w:rPr>
          <w:rFonts w:asciiTheme="minorHAnsi" w:hAnsiTheme="minorHAnsi" w:cstheme="minorHAnsi"/>
          <w:i/>
          <w:sz w:val="24"/>
          <w:szCs w:val="24"/>
        </w:rPr>
        <w:t>)</w:t>
      </w:r>
    </w:p>
    <w:p w:rsidR="00DE54B6" w:rsidRPr="00386F6F" w:rsidRDefault="00DE54B6" w:rsidP="00DE54B6">
      <w:pPr>
        <w:spacing w:after="0" w:line="240" w:lineRule="atLeast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967E6" w:rsidRPr="00386F6F" w:rsidRDefault="00B967E6" w:rsidP="00DE54B6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386F6F">
        <w:rPr>
          <w:rFonts w:asciiTheme="minorHAnsi" w:hAnsiTheme="minorHAnsi" w:cstheme="minorHAnsi"/>
          <w:b/>
          <w:sz w:val="24"/>
          <w:szCs w:val="24"/>
        </w:rPr>
        <w:t>Údaje o žadateli</w:t>
      </w:r>
      <w:r w:rsidR="00E45F3E" w:rsidRPr="00386F6F">
        <w:rPr>
          <w:rFonts w:asciiTheme="minorHAnsi" w:hAnsiTheme="minorHAnsi" w:cstheme="minorHAnsi"/>
          <w:b/>
          <w:sz w:val="24"/>
          <w:szCs w:val="24"/>
        </w:rPr>
        <w:t>, včetně kontaktních údajů</w:t>
      </w:r>
      <w:r w:rsidR="00EC3A2A" w:rsidRPr="00386F6F">
        <w:rPr>
          <w:rFonts w:asciiTheme="minorHAnsi" w:hAnsiTheme="minorHAnsi" w:cstheme="minorHAnsi"/>
          <w:sz w:val="24"/>
          <w:szCs w:val="24"/>
        </w:rPr>
        <w:t xml:space="preserve"> (žadatelem je fyzická osoba)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6420"/>
      </w:tblGrid>
      <w:tr w:rsidR="00B967E6" w:rsidRPr="00386F6F" w:rsidTr="00E45F3E">
        <w:tc>
          <w:tcPr>
            <w:tcW w:w="2660" w:type="dxa"/>
          </w:tcPr>
          <w:p w:rsidR="00B967E6" w:rsidRPr="00386F6F" w:rsidRDefault="00B967E6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Jméno a příjmení</w:t>
            </w:r>
            <w:r w:rsidR="00C629D0" w:rsidRPr="00386F6F">
              <w:rPr>
                <w:rFonts w:asciiTheme="minorHAnsi" w:hAnsiTheme="minorHAnsi" w:cstheme="minorHAnsi"/>
                <w:sz w:val="24"/>
                <w:szCs w:val="24"/>
              </w:rPr>
              <w:t>, titul</w:t>
            </w:r>
          </w:p>
        </w:tc>
        <w:tc>
          <w:tcPr>
            <w:tcW w:w="6552" w:type="dxa"/>
          </w:tcPr>
          <w:p w:rsidR="00B967E6" w:rsidRPr="00386F6F" w:rsidRDefault="00B967E6" w:rsidP="00B967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29D0" w:rsidRPr="00386F6F" w:rsidRDefault="00C629D0" w:rsidP="00B967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7E6" w:rsidRPr="00386F6F" w:rsidTr="00E45F3E">
        <w:tc>
          <w:tcPr>
            <w:tcW w:w="2660" w:type="dxa"/>
          </w:tcPr>
          <w:p w:rsidR="00B967E6" w:rsidRPr="00386F6F" w:rsidRDefault="00B967E6" w:rsidP="00B967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Datum narození</w:t>
            </w:r>
          </w:p>
        </w:tc>
        <w:tc>
          <w:tcPr>
            <w:tcW w:w="6552" w:type="dxa"/>
          </w:tcPr>
          <w:p w:rsidR="00B967E6" w:rsidRPr="00386F6F" w:rsidRDefault="00B967E6" w:rsidP="00B967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29D0" w:rsidRPr="00386F6F" w:rsidRDefault="00C629D0" w:rsidP="00B967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7E6" w:rsidRPr="00386F6F" w:rsidTr="00E45F3E">
        <w:tc>
          <w:tcPr>
            <w:tcW w:w="2660" w:type="dxa"/>
          </w:tcPr>
          <w:p w:rsidR="00B967E6" w:rsidRPr="00386F6F" w:rsidRDefault="00B967E6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Adresa bydliště</w:t>
            </w:r>
            <w:r w:rsidR="00C629D0" w:rsidRPr="00386F6F">
              <w:rPr>
                <w:rFonts w:asciiTheme="minorHAnsi" w:hAnsiTheme="minorHAnsi" w:cstheme="minorHAnsi"/>
                <w:sz w:val="24"/>
                <w:szCs w:val="24"/>
              </w:rPr>
              <w:t xml:space="preserve"> včetně PSČ</w:t>
            </w:r>
          </w:p>
        </w:tc>
        <w:tc>
          <w:tcPr>
            <w:tcW w:w="6552" w:type="dxa"/>
          </w:tcPr>
          <w:p w:rsidR="00C629D0" w:rsidRPr="00386F6F" w:rsidRDefault="00C629D0" w:rsidP="00B967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29D0" w:rsidRPr="00386F6F" w:rsidRDefault="00C629D0" w:rsidP="00B967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12F" w:rsidRPr="00386F6F" w:rsidTr="00E45F3E">
        <w:tc>
          <w:tcPr>
            <w:tcW w:w="2660" w:type="dxa"/>
          </w:tcPr>
          <w:p w:rsidR="00E4212F" w:rsidRPr="00386F6F" w:rsidRDefault="00E4212F" w:rsidP="00E42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Telefon/mobilní telefon</w:t>
            </w:r>
          </w:p>
        </w:tc>
        <w:tc>
          <w:tcPr>
            <w:tcW w:w="6552" w:type="dxa"/>
          </w:tcPr>
          <w:p w:rsidR="00E4212F" w:rsidRPr="00386F6F" w:rsidRDefault="00E4212F" w:rsidP="00B967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212F" w:rsidRPr="00386F6F" w:rsidRDefault="00E4212F" w:rsidP="00B967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12F" w:rsidRPr="00386F6F" w:rsidTr="00E45F3E">
        <w:tc>
          <w:tcPr>
            <w:tcW w:w="2660" w:type="dxa"/>
          </w:tcPr>
          <w:p w:rsidR="00E4212F" w:rsidRPr="00386F6F" w:rsidRDefault="00E4212F" w:rsidP="00E42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552" w:type="dxa"/>
          </w:tcPr>
          <w:p w:rsidR="00E4212F" w:rsidRPr="00386F6F" w:rsidRDefault="00E4212F" w:rsidP="00E45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212F" w:rsidRPr="00386F6F" w:rsidRDefault="00E4212F" w:rsidP="00E45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12F" w:rsidRPr="00386F6F" w:rsidTr="00E45F3E">
        <w:tc>
          <w:tcPr>
            <w:tcW w:w="2660" w:type="dxa"/>
          </w:tcPr>
          <w:p w:rsidR="00E4212F" w:rsidRPr="00386F6F" w:rsidRDefault="00E4212F" w:rsidP="00E42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Číslo bankovního účtu</w:t>
            </w:r>
          </w:p>
        </w:tc>
        <w:tc>
          <w:tcPr>
            <w:tcW w:w="6552" w:type="dxa"/>
          </w:tcPr>
          <w:p w:rsidR="00E4212F" w:rsidRPr="00386F6F" w:rsidRDefault="00E4212F" w:rsidP="00E45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212F" w:rsidRPr="00386F6F" w:rsidRDefault="00E4212F" w:rsidP="00E45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212F" w:rsidRDefault="00E4212F" w:rsidP="00E45F3E">
      <w:pPr>
        <w:rPr>
          <w:rFonts w:asciiTheme="minorHAnsi" w:hAnsiTheme="minorHAnsi" w:cstheme="minorHAnsi"/>
          <w:sz w:val="24"/>
          <w:szCs w:val="24"/>
        </w:rPr>
      </w:pPr>
    </w:p>
    <w:p w:rsidR="00386F6F" w:rsidRDefault="00386F6F" w:rsidP="00E45F3E">
      <w:pPr>
        <w:rPr>
          <w:rFonts w:asciiTheme="minorHAnsi" w:hAnsiTheme="minorHAnsi" w:cstheme="minorHAnsi"/>
          <w:sz w:val="24"/>
          <w:szCs w:val="24"/>
        </w:rPr>
      </w:pPr>
    </w:p>
    <w:p w:rsidR="00386F6F" w:rsidRPr="00386F6F" w:rsidRDefault="00386F6F" w:rsidP="00E45F3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EC3A2A" w:rsidRPr="00386F6F" w:rsidTr="00E45F3E">
        <w:tc>
          <w:tcPr>
            <w:tcW w:w="2660" w:type="dxa"/>
          </w:tcPr>
          <w:p w:rsidR="00EC3A2A" w:rsidRPr="00386F6F" w:rsidRDefault="00EC3A2A" w:rsidP="00EC3A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Požadovaná částka</w:t>
            </w:r>
          </w:p>
        </w:tc>
        <w:tc>
          <w:tcPr>
            <w:tcW w:w="6552" w:type="dxa"/>
          </w:tcPr>
          <w:p w:rsidR="00EC3A2A" w:rsidRPr="00386F6F" w:rsidRDefault="00EC3A2A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29D0" w:rsidRPr="00386F6F" w:rsidRDefault="00C629D0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A2A" w:rsidRPr="00386F6F" w:rsidTr="00E45F3E">
        <w:tc>
          <w:tcPr>
            <w:tcW w:w="2660" w:type="dxa"/>
          </w:tcPr>
          <w:p w:rsidR="00EC3A2A" w:rsidRPr="00386F6F" w:rsidRDefault="00386F6F" w:rsidP="00EC3A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 xml:space="preserve">Účel použití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návratné finanční výpomoci</w:t>
            </w:r>
          </w:p>
        </w:tc>
        <w:tc>
          <w:tcPr>
            <w:tcW w:w="6552" w:type="dxa"/>
          </w:tcPr>
          <w:p w:rsidR="00EC3A2A" w:rsidRDefault="00386F6F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Výměna zdroje tepla na pevná paliva za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zaškrtěte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386F6F" w:rsidRDefault="00386F6F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6F6F" w:rsidRPr="00386F6F" w:rsidRDefault="00386F6F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Tepelné čerpadlo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Kotel na biomasu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Plynový kotel</w:t>
            </w:r>
          </w:p>
          <w:p w:rsidR="00C629D0" w:rsidRPr="00386F6F" w:rsidRDefault="00C629D0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A2A" w:rsidRPr="00386F6F" w:rsidTr="00E45F3E">
        <w:tc>
          <w:tcPr>
            <w:tcW w:w="2660" w:type="dxa"/>
          </w:tcPr>
          <w:p w:rsidR="00EC3A2A" w:rsidRPr="00386F6F" w:rsidRDefault="00EC3A2A" w:rsidP="00B23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Stanovení doby</w:t>
            </w:r>
            <w:r w:rsidR="00D64E91" w:rsidRPr="00386F6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23689" w:rsidRPr="00386F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29D0" w:rsidRPr="00386F6F">
              <w:rPr>
                <w:rFonts w:asciiTheme="minorHAnsi" w:hAnsiTheme="minorHAnsi" w:cstheme="minorHAnsi"/>
                <w:sz w:val="24"/>
                <w:szCs w:val="24"/>
              </w:rPr>
              <w:t>v ní</w:t>
            </w:r>
            <w:r w:rsidR="00386F6F" w:rsidRPr="00386F6F">
              <w:rPr>
                <w:rFonts w:asciiTheme="minorHAnsi" w:hAnsiTheme="minorHAnsi" w:cstheme="minorHAnsi"/>
                <w:sz w:val="24"/>
                <w:szCs w:val="24"/>
              </w:rPr>
              <w:t>ž bude využita požadovaná finanční výpomoc</w:t>
            </w:r>
          </w:p>
        </w:tc>
        <w:tc>
          <w:tcPr>
            <w:tcW w:w="6552" w:type="dxa"/>
          </w:tcPr>
          <w:p w:rsidR="00EC3A2A" w:rsidRPr="00386F6F" w:rsidRDefault="00EC3A2A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5F3E" w:rsidRPr="00386F6F" w:rsidRDefault="00E45F3E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A2A" w:rsidRPr="00386F6F" w:rsidTr="00E45F3E">
        <w:tc>
          <w:tcPr>
            <w:tcW w:w="2660" w:type="dxa"/>
          </w:tcPr>
          <w:p w:rsidR="00EC3A2A" w:rsidRPr="00386F6F" w:rsidRDefault="00EC3A2A" w:rsidP="00EC3A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Odůvodnění žádosti</w:t>
            </w:r>
          </w:p>
        </w:tc>
        <w:tc>
          <w:tcPr>
            <w:tcW w:w="6552" w:type="dxa"/>
          </w:tcPr>
          <w:p w:rsidR="00EC3A2A" w:rsidRPr="00386F6F" w:rsidRDefault="00EC3A2A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29D0" w:rsidRPr="00386F6F" w:rsidRDefault="00C629D0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29D0" w:rsidRPr="00386F6F" w:rsidRDefault="00C629D0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A2A" w:rsidRPr="00386F6F" w:rsidTr="00E45F3E">
        <w:tc>
          <w:tcPr>
            <w:tcW w:w="2660" w:type="dxa"/>
          </w:tcPr>
          <w:p w:rsidR="00EC3A2A" w:rsidRPr="00386F6F" w:rsidRDefault="00EC3A2A" w:rsidP="00F81F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Seznam</w:t>
            </w:r>
            <w:r w:rsidR="00F81F3B" w:rsidRPr="00386F6F">
              <w:rPr>
                <w:rFonts w:asciiTheme="minorHAnsi" w:hAnsiTheme="minorHAnsi" w:cstheme="minorHAnsi"/>
                <w:sz w:val="24"/>
                <w:szCs w:val="24"/>
              </w:rPr>
              <w:t xml:space="preserve"> příloh k žádosti</w:t>
            </w:r>
          </w:p>
        </w:tc>
        <w:tc>
          <w:tcPr>
            <w:tcW w:w="6552" w:type="dxa"/>
          </w:tcPr>
          <w:p w:rsidR="00C629D0" w:rsidRPr="00386F6F" w:rsidRDefault="00C629D0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29D0" w:rsidRPr="00386F6F" w:rsidRDefault="00C629D0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A2A" w:rsidRPr="00386F6F" w:rsidTr="00E45F3E">
        <w:tc>
          <w:tcPr>
            <w:tcW w:w="2660" w:type="dxa"/>
          </w:tcPr>
          <w:p w:rsidR="00EC3A2A" w:rsidRPr="00386F6F" w:rsidRDefault="00B23689" w:rsidP="00EC3A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Datum vyhotovení žádosti</w:t>
            </w:r>
          </w:p>
        </w:tc>
        <w:tc>
          <w:tcPr>
            <w:tcW w:w="6552" w:type="dxa"/>
          </w:tcPr>
          <w:p w:rsidR="00C629D0" w:rsidRPr="00386F6F" w:rsidRDefault="00C629D0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4E91" w:rsidRPr="00386F6F" w:rsidRDefault="00D64E91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3689" w:rsidRPr="00386F6F" w:rsidTr="00E45F3E">
        <w:tc>
          <w:tcPr>
            <w:tcW w:w="2660" w:type="dxa"/>
          </w:tcPr>
          <w:p w:rsidR="00B23689" w:rsidRPr="00386F6F" w:rsidRDefault="00C629D0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Vlastnoruční p</w:t>
            </w:r>
            <w:r w:rsidR="00B23689" w:rsidRPr="00386F6F">
              <w:rPr>
                <w:rFonts w:asciiTheme="minorHAnsi" w:hAnsiTheme="minorHAnsi" w:cstheme="minorHAnsi"/>
                <w:sz w:val="24"/>
                <w:szCs w:val="24"/>
              </w:rPr>
              <w:t>odpis žadatele</w:t>
            </w:r>
          </w:p>
        </w:tc>
        <w:tc>
          <w:tcPr>
            <w:tcW w:w="6552" w:type="dxa"/>
          </w:tcPr>
          <w:p w:rsidR="00B23689" w:rsidRPr="00386F6F" w:rsidRDefault="00B23689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29D0" w:rsidRPr="00386F6F" w:rsidRDefault="00C629D0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64E91" w:rsidRDefault="00D64E91">
      <w:pPr>
        <w:rPr>
          <w:rFonts w:asciiTheme="minorHAnsi" w:hAnsiTheme="minorHAnsi" w:cstheme="minorHAnsi"/>
          <w:sz w:val="24"/>
          <w:szCs w:val="24"/>
        </w:rPr>
      </w:pPr>
    </w:p>
    <w:p w:rsidR="00386F6F" w:rsidRDefault="00386F6F">
      <w:pPr>
        <w:rPr>
          <w:rFonts w:asciiTheme="minorHAnsi" w:hAnsiTheme="minorHAnsi" w:cstheme="minorHAnsi"/>
          <w:sz w:val="24"/>
          <w:szCs w:val="24"/>
        </w:rPr>
      </w:pPr>
    </w:p>
    <w:p w:rsidR="00386F6F" w:rsidRDefault="00386F6F">
      <w:pPr>
        <w:rPr>
          <w:rFonts w:asciiTheme="minorHAnsi" w:hAnsiTheme="minorHAnsi" w:cstheme="minorHAnsi"/>
          <w:sz w:val="24"/>
          <w:szCs w:val="24"/>
        </w:rPr>
      </w:pPr>
    </w:p>
    <w:p w:rsidR="00B23689" w:rsidRPr="00386F6F" w:rsidRDefault="00B23689" w:rsidP="00B23689">
      <w:pPr>
        <w:rPr>
          <w:rFonts w:asciiTheme="minorHAnsi" w:hAnsiTheme="minorHAnsi" w:cstheme="minorHAnsi"/>
          <w:sz w:val="24"/>
          <w:szCs w:val="24"/>
        </w:rPr>
      </w:pPr>
      <w:r w:rsidRPr="00386F6F">
        <w:rPr>
          <w:rFonts w:asciiTheme="minorHAnsi" w:hAnsiTheme="minorHAnsi" w:cstheme="minorHAnsi"/>
          <w:sz w:val="24"/>
          <w:szCs w:val="24"/>
        </w:rPr>
        <w:lastRenderedPageBreak/>
        <w:t>V případě, že žadatel pověří jinou osobu, aby jej zastupovala, budou doplněny níže uvedené údaje</w:t>
      </w:r>
      <w:r w:rsidRPr="00386F6F">
        <w:rPr>
          <w:rFonts w:asciiTheme="minorHAnsi" w:hAnsiTheme="minorHAnsi" w:cstheme="minorHAnsi"/>
          <w:sz w:val="24"/>
          <w:szCs w:val="24"/>
          <w:highlight w:val="lightGray"/>
        </w:rPr>
        <w:t>.</w:t>
      </w:r>
      <w:r w:rsidR="00386F6F" w:rsidRPr="00386F6F">
        <w:rPr>
          <w:rFonts w:asciiTheme="minorHAnsi" w:hAnsiTheme="minorHAnsi" w:cstheme="minorHAnsi"/>
          <w:sz w:val="24"/>
          <w:szCs w:val="24"/>
          <w:highlight w:val="lightGray"/>
        </w:rPr>
        <w:t xml:space="preserve"> Přílohou žádosti musí být úředně ověřená plná moc.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1"/>
        <w:gridCol w:w="5171"/>
      </w:tblGrid>
      <w:tr w:rsidR="00B23689" w:rsidRPr="00386F6F" w:rsidTr="00F81F3B">
        <w:tc>
          <w:tcPr>
            <w:tcW w:w="3936" w:type="dxa"/>
          </w:tcPr>
          <w:p w:rsidR="00B23689" w:rsidRPr="00386F6F" w:rsidRDefault="00B23689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Jméno</w:t>
            </w:r>
            <w:r w:rsidR="00C629D0" w:rsidRPr="00386F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 xml:space="preserve">a příjmení </w:t>
            </w:r>
            <w:r w:rsidR="00C629D0" w:rsidRPr="00386F6F">
              <w:rPr>
                <w:rFonts w:asciiTheme="minorHAnsi" w:hAnsiTheme="minorHAnsi" w:cstheme="minorHAnsi"/>
                <w:sz w:val="24"/>
                <w:szCs w:val="24"/>
              </w:rPr>
              <w:t>zastupující osoby, titul</w:t>
            </w:r>
          </w:p>
        </w:tc>
        <w:tc>
          <w:tcPr>
            <w:tcW w:w="5276" w:type="dxa"/>
          </w:tcPr>
          <w:p w:rsidR="00B23689" w:rsidRPr="00386F6F" w:rsidRDefault="00B23689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5F3E" w:rsidRPr="00386F6F" w:rsidRDefault="00E45F3E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3689" w:rsidRPr="00386F6F" w:rsidTr="00F81F3B">
        <w:tc>
          <w:tcPr>
            <w:tcW w:w="3936" w:type="dxa"/>
          </w:tcPr>
          <w:p w:rsidR="00B23689" w:rsidRPr="00386F6F" w:rsidRDefault="00C629D0" w:rsidP="00F81F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Vlastnoruční p</w:t>
            </w:r>
            <w:r w:rsidR="00B23689" w:rsidRPr="00386F6F">
              <w:rPr>
                <w:rFonts w:asciiTheme="minorHAnsi" w:hAnsiTheme="minorHAnsi" w:cstheme="minorHAnsi"/>
                <w:sz w:val="24"/>
                <w:szCs w:val="24"/>
              </w:rPr>
              <w:t xml:space="preserve">odpis zastupující </w:t>
            </w: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osoby</w:t>
            </w:r>
          </w:p>
        </w:tc>
        <w:tc>
          <w:tcPr>
            <w:tcW w:w="5276" w:type="dxa"/>
          </w:tcPr>
          <w:p w:rsidR="00B23689" w:rsidRPr="00386F6F" w:rsidRDefault="00B23689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5F3E" w:rsidRPr="00386F6F" w:rsidRDefault="00E45F3E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3689" w:rsidRPr="00386F6F" w:rsidTr="00F81F3B">
        <w:tc>
          <w:tcPr>
            <w:tcW w:w="3936" w:type="dxa"/>
          </w:tcPr>
          <w:p w:rsidR="00B23689" w:rsidRPr="00386F6F" w:rsidRDefault="00B23689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Plná moc v případě zastoupení ze dne</w:t>
            </w:r>
          </w:p>
        </w:tc>
        <w:tc>
          <w:tcPr>
            <w:tcW w:w="5276" w:type="dxa"/>
          </w:tcPr>
          <w:p w:rsidR="00E45F3E" w:rsidRPr="00386F6F" w:rsidRDefault="00E45F3E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212F" w:rsidRPr="00386F6F" w:rsidRDefault="00E4212F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3689" w:rsidRPr="00386F6F" w:rsidTr="00F81F3B">
        <w:tc>
          <w:tcPr>
            <w:tcW w:w="3936" w:type="dxa"/>
          </w:tcPr>
          <w:p w:rsidR="00B23689" w:rsidRPr="00386F6F" w:rsidRDefault="00B23689" w:rsidP="00F81F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 xml:space="preserve">Kontaktní údaje zastupující </w:t>
            </w:r>
            <w:r w:rsidR="00F81F3B" w:rsidRPr="00386F6F">
              <w:rPr>
                <w:rFonts w:asciiTheme="minorHAnsi" w:hAnsiTheme="minorHAnsi" w:cstheme="minorHAnsi"/>
                <w:sz w:val="24"/>
                <w:szCs w:val="24"/>
              </w:rPr>
              <w:t>osoby</w:t>
            </w:r>
          </w:p>
        </w:tc>
        <w:tc>
          <w:tcPr>
            <w:tcW w:w="5276" w:type="dxa"/>
          </w:tcPr>
          <w:p w:rsidR="00E45F3E" w:rsidRPr="00386F6F" w:rsidRDefault="00E45F3E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3689" w:rsidRPr="00386F6F" w:rsidTr="00F81F3B">
        <w:tc>
          <w:tcPr>
            <w:tcW w:w="3936" w:type="dxa"/>
          </w:tcPr>
          <w:p w:rsidR="00B23689" w:rsidRPr="00386F6F" w:rsidRDefault="00B23689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  <w:r w:rsidR="00C629D0" w:rsidRPr="00386F6F">
              <w:rPr>
                <w:rFonts w:asciiTheme="minorHAnsi" w:hAnsiTheme="minorHAnsi" w:cstheme="minorHAnsi"/>
                <w:sz w:val="24"/>
                <w:szCs w:val="24"/>
              </w:rPr>
              <w:t>/mobilní telefon</w:t>
            </w:r>
          </w:p>
        </w:tc>
        <w:tc>
          <w:tcPr>
            <w:tcW w:w="5276" w:type="dxa"/>
          </w:tcPr>
          <w:p w:rsidR="00E45F3E" w:rsidRPr="00386F6F" w:rsidRDefault="00E45F3E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6A69" w:rsidRPr="00386F6F" w:rsidRDefault="00996A69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3689" w:rsidRPr="00386F6F" w:rsidTr="00F81F3B">
        <w:tc>
          <w:tcPr>
            <w:tcW w:w="3936" w:type="dxa"/>
          </w:tcPr>
          <w:p w:rsidR="00B23689" w:rsidRPr="00386F6F" w:rsidRDefault="00B23689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6F6F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276" w:type="dxa"/>
          </w:tcPr>
          <w:p w:rsidR="00B23689" w:rsidRPr="00386F6F" w:rsidRDefault="00B23689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6A69" w:rsidRPr="00386F6F" w:rsidRDefault="00996A69" w:rsidP="00C62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967E6" w:rsidRDefault="00B967E6" w:rsidP="00E45F3E">
      <w:pPr>
        <w:rPr>
          <w:rFonts w:asciiTheme="minorHAnsi" w:hAnsiTheme="minorHAnsi" w:cstheme="minorHAnsi"/>
          <w:sz w:val="24"/>
          <w:szCs w:val="24"/>
        </w:rPr>
      </w:pPr>
    </w:p>
    <w:p w:rsidR="00386F6F" w:rsidRDefault="00386F6F" w:rsidP="00E45F3E">
      <w:pPr>
        <w:rPr>
          <w:rFonts w:asciiTheme="minorHAnsi" w:hAnsiTheme="minorHAnsi" w:cstheme="minorHAnsi"/>
          <w:sz w:val="24"/>
          <w:szCs w:val="24"/>
        </w:rPr>
      </w:pPr>
    </w:p>
    <w:sectPr w:rsidR="00386F6F" w:rsidSect="00F0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3E"/>
    <w:rsid w:val="001B3CB8"/>
    <w:rsid w:val="002A15CA"/>
    <w:rsid w:val="00386F6F"/>
    <w:rsid w:val="003F0FDA"/>
    <w:rsid w:val="00464E50"/>
    <w:rsid w:val="004A5E1F"/>
    <w:rsid w:val="0053500D"/>
    <w:rsid w:val="00554186"/>
    <w:rsid w:val="005B0510"/>
    <w:rsid w:val="00663C81"/>
    <w:rsid w:val="006C37E7"/>
    <w:rsid w:val="006D340F"/>
    <w:rsid w:val="007815BD"/>
    <w:rsid w:val="008378E6"/>
    <w:rsid w:val="00996A69"/>
    <w:rsid w:val="009B1A36"/>
    <w:rsid w:val="009F7399"/>
    <w:rsid w:val="00AB3D0A"/>
    <w:rsid w:val="00B23689"/>
    <w:rsid w:val="00B36CD6"/>
    <w:rsid w:val="00B967E6"/>
    <w:rsid w:val="00BE7C4B"/>
    <w:rsid w:val="00C629D0"/>
    <w:rsid w:val="00D34304"/>
    <w:rsid w:val="00D64E91"/>
    <w:rsid w:val="00DA6F25"/>
    <w:rsid w:val="00DE54B6"/>
    <w:rsid w:val="00E4212F"/>
    <w:rsid w:val="00E45F3E"/>
    <w:rsid w:val="00E5143E"/>
    <w:rsid w:val="00EC3A2A"/>
    <w:rsid w:val="00F05DF6"/>
    <w:rsid w:val="00F81F3B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0D2F-E5A2-4FF2-B9CD-1F882262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DF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6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okumenty\VE&#344;EJNOPR&#193;VN&#205;%20SMLOUVA\zadost_dotace_fo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zadost_dotace_fo-1</Template>
  <TotalTime>1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urednice01</dc:creator>
  <cp:lastModifiedBy>dell</cp:lastModifiedBy>
  <cp:revision>2</cp:revision>
  <dcterms:created xsi:type="dcterms:W3CDTF">2019-07-01T08:09:00Z</dcterms:created>
  <dcterms:modified xsi:type="dcterms:W3CDTF">2019-07-01T08:09:00Z</dcterms:modified>
</cp:coreProperties>
</file>